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E53" w:rsidRDefault="00D80E53">
      <w:r w:rsidRPr="00811E70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x="504825" cy="609600"/>
            <wp:effectExtent l="0" t="0" r="9525" b="0"/>
            <wp:wrapNone/>
            <wp:docPr id="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A68FF" w:rsidRPr="004A68FF" w:rsidTr="00811E70">
        <w:tc>
          <w:tcPr>
            <w:tcW w:w="4926" w:type="dxa"/>
          </w:tcPr>
          <w:p w:rsidR="00E75684" w:rsidRPr="00E75684" w:rsidRDefault="00E75684" w:rsidP="00E75684">
            <w:pPr>
              <w:spacing w:before="200" w:line="264" w:lineRule="auto"/>
              <w:jc w:val="center"/>
              <w:rPr>
                <w:sz w:val="20"/>
                <w:szCs w:val="20"/>
              </w:rPr>
            </w:pPr>
            <w:r w:rsidRPr="009A3084">
              <w:rPr>
                <w:sz w:val="20"/>
                <w:szCs w:val="20"/>
              </w:rPr>
              <w:t>РОСКОМНАДЗОР</w:t>
            </w:r>
          </w:p>
          <w:p w:rsidR="00503357" w:rsidRPr="004A68FF" w:rsidRDefault="00503357" w:rsidP="00503357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 xml:space="preserve">УПРАВЛЕНИЕ ФЕДЕРАЛЬНОЙ СЛУЖБЫ </w:t>
            </w: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>ПО НАДЗОРУ В СФЕРЕ СВЯЗИ, ИНФОРМАЦИОННЫХ ТЕХНОЛОГИЙ И МАССОВЫХ КОММУНИКАЦИЙ</w:t>
            </w:r>
          </w:p>
          <w:p w:rsidR="00E75684" w:rsidRPr="00C9565B" w:rsidRDefault="00E75684" w:rsidP="00E75684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 xml:space="preserve">ПО </w:t>
            </w:r>
            <w:r w:rsidR="00EE4FF3">
              <w:rPr>
                <w:b/>
                <w:sz w:val="22"/>
                <w:szCs w:val="22"/>
              </w:rPr>
              <w:t>ИВАНОВСКОЙ</w:t>
            </w:r>
            <w:r w:rsidR="00C9565B">
              <w:rPr>
                <w:b/>
                <w:sz w:val="22"/>
                <w:szCs w:val="22"/>
              </w:rPr>
              <w:t xml:space="preserve"> ОБЛАСТИ</w:t>
            </w: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>(Управление Роскомнадзора</w:t>
            </w:r>
          </w:p>
          <w:p w:rsidR="00B30DA2" w:rsidRPr="00B056E6" w:rsidRDefault="00E75684" w:rsidP="00E75684">
            <w:pPr>
              <w:jc w:val="center"/>
              <w:rPr>
                <w:sz w:val="16"/>
                <w:szCs w:val="16"/>
              </w:rPr>
            </w:pPr>
            <w:r w:rsidRPr="00E75684">
              <w:rPr>
                <w:b/>
                <w:sz w:val="22"/>
                <w:szCs w:val="22"/>
              </w:rPr>
              <w:t xml:space="preserve">по </w:t>
            </w:r>
            <w:r w:rsidR="00EE4FF3">
              <w:rPr>
                <w:b/>
                <w:sz w:val="22"/>
                <w:szCs w:val="22"/>
              </w:rPr>
              <w:t>Ивановской</w:t>
            </w:r>
            <w:r w:rsidR="00C9565B">
              <w:rPr>
                <w:b/>
                <w:sz w:val="22"/>
                <w:szCs w:val="22"/>
              </w:rPr>
              <w:t xml:space="preserve"> области</w:t>
            </w:r>
            <w:r w:rsidRPr="00E75684">
              <w:rPr>
                <w:b/>
                <w:sz w:val="22"/>
                <w:szCs w:val="22"/>
              </w:rPr>
              <w:t>)</w:t>
            </w:r>
          </w:p>
          <w:p w:rsidR="00B30DA2" w:rsidRPr="00B056E6" w:rsidRDefault="00B30DA2" w:rsidP="00503357">
            <w:pPr>
              <w:jc w:val="center"/>
              <w:rPr>
                <w:sz w:val="16"/>
                <w:szCs w:val="16"/>
              </w:rPr>
            </w:pPr>
          </w:p>
          <w:p w:rsidR="00503357" w:rsidRPr="009A3084" w:rsidRDefault="00EE4FF3" w:rsidP="00503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Арсения, д.24, г. Иваново, 153012</w:t>
            </w:r>
          </w:p>
          <w:p w:rsidR="00E75684" w:rsidRPr="00E75684" w:rsidRDefault="00EE4FF3" w:rsidP="00503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тел: (4932) </w:t>
            </w:r>
            <w:r w:rsidR="00CA747D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-</w:t>
            </w:r>
            <w:r w:rsidR="00CA747D">
              <w:rPr>
                <w:sz w:val="16"/>
                <w:szCs w:val="16"/>
              </w:rPr>
              <w:t>76-</w:t>
            </w:r>
            <w:r>
              <w:rPr>
                <w:sz w:val="16"/>
                <w:szCs w:val="16"/>
              </w:rPr>
              <w:t>5</w:t>
            </w:r>
            <w:r w:rsidR="00CA747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; факс  (4932) </w:t>
            </w:r>
            <w:r w:rsidR="00CA747D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-</w:t>
            </w:r>
            <w:r w:rsidR="00CA747D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>-49</w:t>
            </w:r>
          </w:p>
          <w:p w:rsidR="00503357" w:rsidRPr="001F49AA" w:rsidRDefault="00EE4FF3" w:rsidP="00503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1F49A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1F49AA">
              <w:rPr>
                <w:sz w:val="16"/>
                <w:szCs w:val="16"/>
              </w:rPr>
              <w:t xml:space="preserve">: </w:t>
            </w:r>
            <w:proofErr w:type="spellStart"/>
            <w:r w:rsidR="00E115A2" w:rsidRPr="00E115A2">
              <w:rPr>
                <w:sz w:val="16"/>
                <w:szCs w:val="16"/>
                <w:lang w:val="en-US"/>
              </w:rPr>
              <w:t>rsockanc</w:t>
            </w:r>
            <w:proofErr w:type="spellEnd"/>
            <w:r w:rsidR="00E115A2" w:rsidRPr="001F49AA">
              <w:rPr>
                <w:sz w:val="16"/>
                <w:szCs w:val="16"/>
              </w:rPr>
              <w:t>37@</w:t>
            </w:r>
            <w:proofErr w:type="spellStart"/>
            <w:r w:rsidR="00E115A2" w:rsidRPr="00E115A2">
              <w:rPr>
                <w:sz w:val="16"/>
                <w:szCs w:val="16"/>
                <w:lang w:val="en-US"/>
              </w:rPr>
              <w:t>rkn</w:t>
            </w:r>
            <w:proofErr w:type="spellEnd"/>
            <w:r w:rsidR="00E115A2" w:rsidRPr="001F49AA">
              <w:rPr>
                <w:sz w:val="16"/>
                <w:szCs w:val="16"/>
              </w:rPr>
              <w:t>.</w:t>
            </w:r>
            <w:proofErr w:type="spellStart"/>
            <w:r w:rsidR="00E115A2" w:rsidRPr="00E115A2">
              <w:rPr>
                <w:sz w:val="16"/>
                <w:szCs w:val="16"/>
                <w:lang w:val="en-US"/>
              </w:rPr>
              <w:t>gov</w:t>
            </w:r>
            <w:proofErr w:type="spellEnd"/>
            <w:r w:rsidR="00E115A2" w:rsidRPr="001F49AA">
              <w:rPr>
                <w:sz w:val="16"/>
                <w:szCs w:val="16"/>
              </w:rPr>
              <w:t>.</w:t>
            </w:r>
            <w:proofErr w:type="spellStart"/>
            <w:r w:rsidR="00E115A2" w:rsidRPr="00E115A2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503357" w:rsidRDefault="00C54494" w:rsidP="00503357">
            <w:pPr>
              <w:spacing w:line="288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F7805A05AD1C4F92AB22DAE28B00E1C6"/>
                </w:placeholder>
                <w:text/>
              </w:sdtPr>
              <w:sdtEndPr/>
              <w:sdtContent>
                <w:r w:rsidR="0029749D">
                  <w:rPr>
                    <w:sz w:val="24"/>
                  </w:rPr>
                  <w:t>15.02.2018</w:t>
                </w:r>
              </w:sdtContent>
            </w:sdt>
            <w:r w:rsidR="00503357" w:rsidRPr="00C54199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EF31CF4216A747B9A9681F0910D2A189"/>
                </w:placeholder>
                <w:text/>
              </w:sdtPr>
              <w:sdtEndPr/>
              <w:sdtContent>
                <w:r w:rsidR="0029749D">
                  <w:rPr>
                    <w:sz w:val="24"/>
                  </w:rPr>
                  <w:t>747-5-11/37</w:t>
                </w:r>
              </w:sdtContent>
            </w:sdt>
          </w:p>
          <w:sdt>
            <w:sdtPr>
              <w:rPr>
                <w:sz w:val="24"/>
                <w:lang w:val="en-US"/>
              </w:rPr>
              <w:alias w:val="real.bases.docNumAndDate"/>
              <w:tag w:val="real.bases.docNumAndDate"/>
              <w:id w:val="2124888799"/>
              <w:placeholder>
                <w:docPart w:val="C684EE8DD1304A97B898F2F33982DA43"/>
              </w:placeholder>
              <w:showingPlcHdr/>
            </w:sdtPr>
            <w:sdtEndPr>
              <w:rPr>
                <w:sz w:val="28"/>
              </w:rPr>
            </w:sdtEndPr>
            <w:sdtContent>
              <w:p w:rsidR="00A23DED" w:rsidRPr="00AA412E" w:rsidRDefault="00A23DED" w:rsidP="00A23DED">
                <w:pPr>
                  <w:rPr>
                    <w:sz w:val="24"/>
                  </w:rPr>
                </w:pPr>
                <w:r w:rsidRPr="009A06DE">
                  <w:rPr>
                    <w:sz w:val="24"/>
                  </w:rPr>
                  <w:t xml:space="preserve"> </w:t>
                </w:r>
              </w:p>
            </w:sdtContent>
          </w:sdt>
          <w:p w:rsidR="00811E70" w:rsidRDefault="00C54494" w:rsidP="00503357">
            <w:pPr>
              <w:spacing w:line="288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text/>
              </w:sdtPr>
              <w:sdtEndPr/>
              <w:sdtContent>
                <w:r w:rsidR="0029749D">
                  <w:rPr>
                    <w:sz w:val="24"/>
                  </w:rPr>
                  <w:t>О результатах рассмотрения обращения</w:t>
                </w:r>
              </w:sdtContent>
            </w:sdt>
          </w:p>
          <w:p w:rsidR="002C38D8" w:rsidRPr="009A06DE" w:rsidRDefault="002C38D8" w:rsidP="002C38D8">
            <w:pPr>
              <w:rPr>
                <w:sz w:val="24"/>
              </w:rPr>
            </w:pPr>
          </w:p>
          <w:p w:rsidR="002C38D8" w:rsidRPr="00143619" w:rsidRDefault="002C38D8" w:rsidP="002C38D8"/>
          <w:p w:rsidR="002C38D8" w:rsidRPr="00811E70" w:rsidRDefault="002C38D8" w:rsidP="00503357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</w:tcPr>
          <w:p w:rsidR="004A68FF" w:rsidRPr="00AA412E" w:rsidRDefault="004A68FF" w:rsidP="006F582E">
            <w:pPr>
              <w:rPr>
                <w:szCs w:val="28"/>
              </w:rPr>
            </w:pPr>
          </w:p>
          <w:p w:rsidR="006F582E" w:rsidRPr="00AA412E" w:rsidRDefault="006F582E" w:rsidP="006F582E">
            <w:pPr>
              <w:rPr>
                <w:szCs w:val="28"/>
              </w:rPr>
            </w:pPr>
          </w:p>
          <w:p w:rsidR="006F582E" w:rsidRPr="00AA412E" w:rsidRDefault="006F582E" w:rsidP="006F582E">
            <w:pPr>
              <w:rPr>
                <w:szCs w:val="28"/>
              </w:rPr>
            </w:pPr>
          </w:p>
          <w:p w:rsidR="000972F3" w:rsidRPr="000972F3" w:rsidRDefault="000972F3" w:rsidP="000972F3">
            <w:pPr>
              <w:jc w:val="center"/>
              <w:rPr>
                <w:szCs w:val="28"/>
              </w:rPr>
            </w:pPr>
          </w:p>
          <w:p w:rsidR="000972F3" w:rsidRPr="000972F3" w:rsidRDefault="000972F3" w:rsidP="000972F3">
            <w:pPr>
              <w:jc w:val="center"/>
              <w:rPr>
                <w:szCs w:val="28"/>
              </w:rPr>
            </w:pPr>
          </w:p>
          <w:p w:rsidR="000972F3" w:rsidRPr="000972F3" w:rsidRDefault="000972F3" w:rsidP="000972F3">
            <w:pPr>
              <w:jc w:val="center"/>
              <w:rPr>
                <w:szCs w:val="28"/>
              </w:rPr>
            </w:pPr>
          </w:p>
          <w:p w:rsidR="000972F3" w:rsidRPr="000972F3" w:rsidRDefault="000972F3" w:rsidP="000972F3">
            <w:pPr>
              <w:jc w:val="center"/>
              <w:rPr>
                <w:szCs w:val="28"/>
              </w:rPr>
            </w:pPr>
          </w:p>
          <w:p w:rsidR="000972F3" w:rsidRPr="000972F3" w:rsidRDefault="000972F3" w:rsidP="000972F3">
            <w:pPr>
              <w:jc w:val="center"/>
              <w:rPr>
                <w:szCs w:val="28"/>
              </w:rPr>
            </w:pPr>
          </w:p>
          <w:p w:rsidR="006F582E" w:rsidRPr="006F582E" w:rsidRDefault="006F582E" w:rsidP="000972F3">
            <w:pPr>
              <w:jc w:val="center"/>
              <w:rPr>
                <w:szCs w:val="28"/>
                <w:lang w:val="en-US"/>
              </w:rPr>
            </w:pPr>
          </w:p>
        </w:tc>
      </w:tr>
    </w:tbl>
    <w:p w:rsidR="00C766F8" w:rsidRDefault="00C766F8" w:rsidP="006F582E">
      <w:pPr>
        <w:spacing w:after="200" w:line="276" w:lineRule="auto"/>
        <w:jc w:val="center"/>
        <w:rPr>
          <w:szCs w:val="28"/>
          <w:lang w:val="en-US"/>
        </w:rPr>
      </w:pPr>
    </w:p>
    <w:p w:rsidR="000972F3" w:rsidRPr="000972F3" w:rsidRDefault="000972F3" w:rsidP="000972F3">
      <w:pPr>
        <w:jc w:val="center"/>
        <w:rPr>
          <w:szCs w:val="28"/>
        </w:rPr>
      </w:pPr>
      <w:bookmarkStart w:id="0" w:name="_GoBack"/>
      <w:bookmarkEnd w:id="0"/>
    </w:p>
    <w:p w:rsidR="000972F3" w:rsidRPr="000972F3" w:rsidRDefault="000972F3" w:rsidP="000972F3">
      <w:pPr>
        <w:autoSpaceDE w:val="0"/>
        <w:autoSpaceDN w:val="0"/>
        <w:adjustRightInd w:val="0"/>
        <w:ind w:firstLine="900"/>
        <w:jc w:val="both"/>
        <w:outlineLvl w:val="1"/>
        <w:rPr>
          <w:szCs w:val="28"/>
        </w:rPr>
      </w:pPr>
      <w:r w:rsidRPr="000972F3">
        <w:rPr>
          <w:szCs w:val="28"/>
        </w:rPr>
        <w:t xml:space="preserve">Управлением Федеральной службы по надзору в сфере связи, информационных технологий и массовых коммуникаций по Ивановской области (далее – Управление) рассмотрены  Ваши обращения: направленное в электронном виде на сайт Управления Роскомнадзора по Ивановской области и обращение аналогичного содержания, поступившее из Прокуратуры Ивановской области, содержащие информацию о неправомерном распространении в информационно-коммуникационной сети Интернет, на официальном сайте Избирательной комиссии Ивановской области по адресу: </w:t>
      </w:r>
      <w:r w:rsidRPr="000972F3">
        <w:rPr>
          <w:szCs w:val="28"/>
          <w:lang w:val="en-US"/>
        </w:rPr>
        <w:t>http</w:t>
      </w:r>
      <w:r w:rsidRPr="000972F3">
        <w:rPr>
          <w:szCs w:val="28"/>
        </w:rPr>
        <w:t>://</w:t>
      </w:r>
      <w:r w:rsidRPr="000972F3">
        <w:rPr>
          <w:szCs w:val="28"/>
          <w:lang w:val="en-US"/>
        </w:rPr>
        <w:t>www</w:t>
      </w:r>
      <w:r w:rsidRPr="000972F3">
        <w:rPr>
          <w:szCs w:val="28"/>
        </w:rPr>
        <w:t>.</w:t>
      </w:r>
      <w:proofErr w:type="spellStart"/>
      <w:r w:rsidRPr="000972F3">
        <w:rPr>
          <w:szCs w:val="28"/>
          <w:lang w:val="en-US"/>
        </w:rPr>
        <w:t>izbirkom</w:t>
      </w:r>
      <w:proofErr w:type="spellEnd"/>
      <w:r w:rsidRPr="000972F3">
        <w:rPr>
          <w:szCs w:val="28"/>
        </w:rPr>
        <w:t>.</w:t>
      </w:r>
      <w:proofErr w:type="spellStart"/>
      <w:r w:rsidRPr="000972F3">
        <w:rPr>
          <w:szCs w:val="28"/>
          <w:lang w:val="en-US"/>
        </w:rPr>
        <w:t>ru</w:t>
      </w:r>
      <w:proofErr w:type="spellEnd"/>
      <w:r w:rsidRPr="000972F3">
        <w:rPr>
          <w:szCs w:val="28"/>
        </w:rPr>
        <w:t>/</w:t>
      </w:r>
      <w:r w:rsidRPr="000972F3">
        <w:rPr>
          <w:szCs w:val="28"/>
          <w:lang w:val="en-US"/>
        </w:rPr>
        <w:t>docs</w:t>
      </w:r>
      <w:r w:rsidRPr="000972F3">
        <w:rPr>
          <w:szCs w:val="28"/>
        </w:rPr>
        <w:t>/3522/ персональных данных граждан.</w:t>
      </w:r>
    </w:p>
    <w:p w:rsidR="000972F3" w:rsidRPr="000972F3" w:rsidRDefault="000972F3" w:rsidP="000972F3">
      <w:pPr>
        <w:autoSpaceDE w:val="0"/>
        <w:autoSpaceDN w:val="0"/>
        <w:adjustRightInd w:val="0"/>
        <w:ind w:firstLine="900"/>
        <w:jc w:val="both"/>
        <w:outlineLvl w:val="1"/>
        <w:rPr>
          <w:szCs w:val="28"/>
        </w:rPr>
      </w:pPr>
      <w:r w:rsidRPr="000972F3">
        <w:rPr>
          <w:szCs w:val="28"/>
        </w:rPr>
        <w:t>Из содержания Ваших обращений и приложенных к ним документов следует, что на официальном сайте Избирательной комиссии Ивановской области по указанному выше адресу опубликованы жалобы и заявления граждан о нарушении законодательства РФ о выборах, содержащие персональные данные этих граждан (ФИО, адрес проживания).</w:t>
      </w:r>
    </w:p>
    <w:p w:rsidR="000972F3" w:rsidRPr="000972F3" w:rsidRDefault="000972F3" w:rsidP="000972F3">
      <w:pPr>
        <w:ind w:firstLine="708"/>
        <w:jc w:val="both"/>
        <w:rPr>
          <w:szCs w:val="28"/>
        </w:rPr>
      </w:pPr>
      <w:r w:rsidRPr="000972F3">
        <w:rPr>
          <w:szCs w:val="28"/>
        </w:rPr>
        <w:t xml:space="preserve">  Рассмотрев Ваше обращение, сообщаем следующее.</w:t>
      </w:r>
    </w:p>
    <w:p w:rsidR="000972F3" w:rsidRPr="000972F3" w:rsidRDefault="000972F3" w:rsidP="000972F3">
      <w:pPr>
        <w:ind w:firstLine="708"/>
        <w:jc w:val="both"/>
        <w:rPr>
          <w:szCs w:val="28"/>
        </w:rPr>
      </w:pPr>
      <w:r w:rsidRPr="000972F3">
        <w:rPr>
          <w:szCs w:val="28"/>
        </w:rPr>
        <w:t xml:space="preserve">  На момент рассмотрения фактов, изложенных в Вашем обращении на указанной интернет-странице с адресом: </w:t>
      </w:r>
      <w:r w:rsidRPr="000972F3">
        <w:rPr>
          <w:szCs w:val="28"/>
          <w:lang w:val="en-US"/>
        </w:rPr>
        <w:t>http</w:t>
      </w:r>
      <w:r w:rsidRPr="000972F3">
        <w:rPr>
          <w:szCs w:val="28"/>
        </w:rPr>
        <w:t>://</w:t>
      </w:r>
      <w:r w:rsidRPr="000972F3">
        <w:rPr>
          <w:szCs w:val="28"/>
          <w:lang w:val="en-US"/>
        </w:rPr>
        <w:t>www</w:t>
      </w:r>
      <w:r w:rsidRPr="000972F3">
        <w:rPr>
          <w:szCs w:val="28"/>
        </w:rPr>
        <w:t>.</w:t>
      </w:r>
      <w:proofErr w:type="spellStart"/>
      <w:r w:rsidRPr="000972F3">
        <w:rPr>
          <w:szCs w:val="28"/>
          <w:lang w:val="en-US"/>
        </w:rPr>
        <w:t>izbirkom</w:t>
      </w:r>
      <w:proofErr w:type="spellEnd"/>
      <w:r w:rsidRPr="000972F3">
        <w:rPr>
          <w:szCs w:val="28"/>
        </w:rPr>
        <w:t>.</w:t>
      </w:r>
      <w:proofErr w:type="spellStart"/>
      <w:r w:rsidRPr="000972F3">
        <w:rPr>
          <w:szCs w:val="28"/>
          <w:lang w:val="en-US"/>
        </w:rPr>
        <w:t>ru</w:t>
      </w:r>
      <w:proofErr w:type="spellEnd"/>
      <w:r w:rsidRPr="000972F3">
        <w:rPr>
          <w:szCs w:val="28"/>
        </w:rPr>
        <w:t>/</w:t>
      </w:r>
      <w:r w:rsidRPr="000972F3">
        <w:rPr>
          <w:szCs w:val="28"/>
          <w:lang w:val="en-US"/>
        </w:rPr>
        <w:t>docs</w:t>
      </w:r>
      <w:r w:rsidRPr="000972F3">
        <w:rPr>
          <w:szCs w:val="28"/>
        </w:rPr>
        <w:t>/3522/ жалоб и заявлений граждан, содержащих персональные данные этих граждан не обнаружено, в связи с чем установить факт нарушения законодательства Российской Федерации в области персональных данных не представляется возможным.</w:t>
      </w:r>
    </w:p>
    <w:p w:rsidR="000972F3" w:rsidRPr="000972F3" w:rsidRDefault="000972F3" w:rsidP="000972F3">
      <w:pPr>
        <w:ind w:firstLine="708"/>
        <w:jc w:val="both"/>
        <w:rPr>
          <w:szCs w:val="28"/>
        </w:rPr>
      </w:pPr>
      <w:r w:rsidRPr="000972F3">
        <w:rPr>
          <w:szCs w:val="28"/>
        </w:rPr>
        <w:t xml:space="preserve">  Кроме того, информируем Вас, что в соответствии с п. 2 ч. 5 ст.23 Федерального закона от 27.07.2006 № 152-ФЗ «О персональных данных», уполномоченный орган по защите прав субъектов персональных данных рассматривает обращения субъектов персональных данных, права и законные интересы которых нарушены. </w:t>
      </w:r>
    </w:p>
    <w:p w:rsidR="000972F3" w:rsidRPr="000972F3" w:rsidRDefault="000972F3" w:rsidP="000972F3">
      <w:pPr>
        <w:ind w:firstLine="708"/>
        <w:jc w:val="both"/>
        <w:rPr>
          <w:szCs w:val="28"/>
        </w:rPr>
      </w:pPr>
      <w:r w:rsidRPr="000972F3">
        <w:rPr>
          <w:szCs w:val="28"/>
        </w:rPr>
        <w:lastRenderedPageBreak/>
        <w:t xml:space="preserve">  Вопрос о нарушении прав и законных интересов граждан, указанных в Вашем обращении, может быть рассмотрен в случае направления обращений субъектами персональных данных в Управления Роскомнадзора по Ивановской области самостоятельно.</w:t>
      </w:r>
    </w:p>
    <w:p w:rsidR="000972F3" w:rsidRPr="000972F3" w:rsidRDefault="000972F3" w:rsidP="000972F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0972F3">
        <w:rPr>
          <w:szCs w:val="28"/>
        </w:rPr>
        <w:t xml:space="preserve">По поводу требования </w:t>
      </w:r>
      <w:r>
        <w:rPr>
          <w:szCs w:val="28"/>
        </w:rPr>
        <w:t xml:space="preserve">о </w:t>
      </w:r>
      <w:r w:rsidRPr="000972F3">
        <w:rPr>
          <w:szCs w:val="28"/>
        </w:rPr>
        <w:t>прове</w:t>
      </w:r>
      <w:r>
        <w:rPr>
          <w:szCs w:val="28"/>
        </w:rPr>
        <w:t>дении</w:t>
      </w:r>
      <w:r w:rsidRPr="000972F3">
        <w:rPr>
          <w:szCs w:val="28"/>
        </w:rPr>
        <w:t xml:space="preserve"> проверк</w:t>
      </w:r>
      <w:r>
        <w:rPr>
          <w:szCs w:val="28"/>
        </w:rPr>
        <w:t>и</w:t>
      </w:r>
      <w:r w:rsidRPr="000972F3">
        <w:rPr>
          <w:szCs w:val="28"/>
        </w:rPr>
        <w:t xml:space="preserve"> по заявленным в обращении фактам на предмет соблюдения требований Федерального закона от 27.07.2006 № 152-ФЗ «О персональных данных» Избирательной комиссией Ивановской области сообщаем следующее.</w:t>
      </w:r>
    </w:p>
    <w:p w:rsidR="000972F3" w:rsidRPr="000972F3" w:rsidRDefault="000972F3" w:rsidP="000972F3">
      <w:pPr>
        <w:suppressAutoHyphens/>
        <w:autoSpaceDN w:val="0"/>
        <w:ind w:firstLine="709"/>
        <w:jc w:val="both"/>
        <w:textAlignment w:val="baseline"/>
        <w:rPr>
          <w:kern w:val="3"/>
          <w:szCs w:val="28"/>
          <w:lang w:eastAsia="zh-CN"/>
        </w:rPr>
      </w:pPr>
      <w:r w:rsidRPr="000972F3">
        <w:rPr>
          <w:kern w:val="3"/>
          <w:szCs w:val="28"/>
          <w:lang w:eastAsia="zh-CN"/>
        </w:rPr>
        <w:t xml:space="preserve">Согласно п. 38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данных, утвержденного Приказом Минкомсвязи РФ от 14.11.2011 № 312 (далее – Регламент), внеплановые проверки проводятся по основаниям, указанным в </w:t>
      </w:r>
      <w:proofErr w:type="spellStart"/>
      <w:r w:rsidRPr="000972F3">
        <w:rPr>
          <w:kern w:val="3"/>
          <w:szCs w:val="28"/>
          <w:lang w:eastAsia="zh-CN"/>
        </w:rPr>
        <w:t>п.п</w:t>
      </w:r>
      <w:proofErr w:type="spellEnd"/>
      <w:r w:rsidRPr="000972F3">
        <w:rPr>
          <w:kern w:val="3"/>
          <w:szCs w:val="28"/>
          <w:lang w:eastAsia="zh-CN"/>
        </w:rPr>
        <w:t>. 38.1-38.3 Регламента. Обращения и заявления, не содержащие сведения о фактах возникновения угрозы причинения или причинения вреда жизни и здоровью граждан, указанных в п. 38.2.1, п. 38.2.2 Регламента, не могут служить основанием для проведения внеплановой проверки.</w:t>
      </w:r>
    </w:p>
    <w:p w:rsidR="000972F3" w:rsidRPr="000972F3" w:rsidRDefault="000972F3" w:rsidP="000972F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0972F3">
        <w:rPr>
          <w:szCs w:val="28"/>
        </w:rPr>
        <w:t>В связи с вышеизложенным, оснований для проведения внеплановых проверок по заявленным в Ваш</w:t>
      </w:r>
      <w:r>
        <w:rPr>
          <w:szCs w:val="28"/>
        </w:rPr>
        <w:t>их</w:t>
      </w:r>
      <w:r w:rsidRPr="000972F3">
        <w:rPr>
          <w:szCs w:val="28"/>
        </w:rPr>
        <w:t xml:space="preserve"> обращени</w:t>
      </w:r>
      <w:r>
        <w:rPr>
          <w:szCs w:val="28"/>
        </w:rPr>
        <w:t>ях</w:t>
      </w:r>
      <w:r w:rsidRPr="000972F3">
        <w:rPr>
          <w:szCs w:val="28"/>
        </w:rPr>
        <w:t xml:space="preserve"> фактам Управление не имеет.</w:t>
      </w:r>
    </w:p>
    <w:p w:rsidR="000972F3" w:rsidRPr="000972F3" w:rsidRDefault="000972F3" w:rsidP="000972F3">
      <w:pPr>
        <w:ind w:firstLine="708"/>
        <w:jc w:val="both"/>
        <w:rPr>
          <w:szCs w:val="28"/>
        </w:rPr>
      </w:pPr>
      <w:r w:rsidRPr="000972F3">
        <w:rPr>
          <w:szCs w:val="28"/>
        </w:rPr>
        <w:t>Данное решение, действие (бездействие) Вы вправе оспорить непосредственно в суде или в вышестоящем в порядке подчиненности органе государственной власти.</w:t>
      </w:r>
    </w:p>
    <w:p w:rsidR="000972F3" w:rsidRPr="000972F3" w:rsidRDefault="000972F3" w:rsidP="000972F3">
      <w:pPr>
        <w:ind w:firstLine="708"/>
        <w:jc w:val="both"/>
        <w:rPr>
          <w:szCs w:val="28"/>
        </w:rPr>
      </w:pPr>
    </w:p>
    <w:p w:rsidR="000972F3" w:rsidRPr="000972F3" w:rsidRDefault="000972F3" w:rsidP="000972F3">
      <w:pPr>
        <w:autoSpaceDE w:val="0"/>
        <w:autoSpaceDN w:val="0"/>
        <w:adjustRightInd w:val="0"/>
        <w:jc w:val="both"/>
        <w:rPr>
          <w:szCs w:val="28"/>
        </w:rPr>
      </w:pPr>
    </w:p>
    <w:p w:rsidR="00B056E6" w:rsidRPr="000972F3" w:rsidRDefault="00B056E6" w:rsidP="00B056E6"/>
    <w:p w:rsidR="00B056E6" w:rsidRPr="000972F3" w:rsidRDefault="00B056E6" w:rsidP="00B056E6"/>
    <w:p w:rsidR="00B056E6" w:rsidRPr="000972F3" w:rsidRDefault="00B056E6" w:rsidP="00B056E6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4"/>
        <w:gridCol w:w="4044"/>
        <w:gridCol w:w="2582"/>
      </w:tblGrid>
      <w:tr w:rsidR="002421D4" w:rsidTr="00AC37E4">
        <w:trPr>
          <w:cantSplit/>
        </w:trPr>
        <w:tc>
          <w:tcPr>
            <w:tcW w:w="2943" w:type="dxa"/>
          </w:tcPr>
          <w:p w:rsidR="002421D4" w:rsidRPr="00D344F0" w:rsidRDefault="00C54494" w:rsidP="00AC37E4">
            <w:pPr>
              <w:pStyle w:val="a8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Position"/>
                <w:id w:val="2117855142"/>
                <w:placeholder>
                  <w:docPart w:val="5FFBA5C1CB1947C5967405BD69D43055"/>
                </w:placeholder>
              </w:sdtPr>
              <w:sdtEndPr/>
              <w:sdtContent>
                <w:r w:rsidR="0029749D">
                  <w:rPr>
                    <w:szCs w:val="28"/>
                    <w:lang w:val="en-US"/>
                  </w:rPr>
                  <w:t>Руководитель</w:t>
                </w:r>
              </w:sdtContent>
            </w:sdt>
          </w:p>
        </w:tc>
        <w:tc>
          <w:tcPr>
            <w:tcW w:w="284" w:type="dxa"/>
          </w:tcPr>
          <w:p w:rsidR="002421D4" w:rsidRDefault="002421D4" w:rsidP="00AC37E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" cy="952500"/>
                  <wp:effectExtent l="0" t="0" r="9525" b="0"/>
                  <wp:docPr id="3" name="Рисунок 3" descr="C:\Users\N.Kuznecova\Desktop\1111\pdf-sign-stamp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.Kuznecova\Desktop\1111\pdf-sign-stamp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4" w:type="dxa"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2684"/>
            </w:tblGrid>
            <w:tr w:rsidR="006618D2" w:rsidTr="008041F4">
              <w:trPr>
                <w:cantSplit/>
                <w:trHeight w:val="384"/>
                <w:jc w:val="center"/>
              </w:trPr>
              <w:tc>
                <w:tcPr>
                  <w:tcW w:w="988" w:type="dxa"/>
                  <w:tcBorders>
                    <w:bottom w:val="nil"/>
                  </w:tcBorders>
                </w:tcPr>
                <w:p w:rsidR="006618D2" w:rsidRDefault="00C54494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showingPlcHdr/>
                      <w:text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noProof/>
                          <w:sz w:val="10"/>
                          <w:szCs w:val="10"/>
                          <w:lang w:val="en-US"/>
                        </w:rPr>
                        <w:drawing>
                          <wp:inline distT="0" distB="0" distL="0" distR="0">
                            <wp:extent cx="490474" cy="332524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0474" cy="3325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w="2097" w:type="dxa"/>
                  <w:tcBorders>
                    <w:bottom w:val="nil"/>
                  </w:tcBorders>
                  <w:vAlign w:val="center"/>
                </w:tcPr>
                <w:p w:rsidR="006618D2" w:rsidRDefault="00C54494">
                  <w:pPr>
                    <w:keepNext/>
                    <w:keepLines/>
                    <w:jc w:val="center"/>
                  </w:pPr>
                  <w:r>
                    <w:rPr>
                      <w:rFonts w:ascii="Franklin Gothic Medium" w:hAnsi="Franklin Gothic Medium"/>
                      <w:b/>
                      <w:sz w:val="10"/>
                      <w:szCs w:val="10"/>
                    </w:rPr>
                    <w:t>Документ подписан электронной подписью в системе электронного документооборота Роскомнадзора</w:t>
                  </w:r>
                </w:p>
              </w:tc>
            </w:tr>
            <w:tr w:rsidR="006618D2" w:rsidTr="008041F4">
              <w:trPr>
                <w:cantSplit/>
                <w:trHeight w:val="284"/>
                <w:jc w:val="center"/>
              </w:trPr>
              <w:tc>
                <w:tcPr>
                  <w:tcW w:w="3085" w:type="dxa"/>
                  <w:gridSpan w:val="2"/>
                  <w:tcBorders>
                    <w:top w:val="nil"/>
                    <w:bottom w:val="nil"/>
                  </w:tcBorders>
                  <w:shd w:val="pct70" w:color="auto" w:fill="auto"/>
                  <w:vAlign w:val="center"/>
                </w:tcPr>
                <w:p w:rsidR="006618D2" w:rsidRDefault="00C54494">
                  <w:pPr>
                    <w:keepNext/>
                    <w:keepLines/>
                    <w:jc w:val="center"/>
                  </w:pPr>
                  <w:r>
                    <w:rPr>
                      <w:rFonts w:ascii="Arial Black" w:hAns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R="006618D2" w:rsidTr="008041F4">
              <w:trPr>
                <w:cantSplit/>
                <w:jc w:val="center"/>
              </w:trPr>
              <w:tc>
                <w:tcPr>
                  <w:tcW w:w="988" w:type="dxa"/>
                  <w:tcBorders>
                    <w:top w:val="nil"/>
                  </w:tcBorders>
                </w:tcPr>
                <w:p w:rsidR="006618D2" w:rsidRDefault="00C54494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Кому выдан:</w:t>
                  </w:r>
                </w:p>
              </w:tc>
              <w:tc>
                <w:tcPr>
                  <w:tcW w:w="2097" w:type="dxa"/>
                  <w:tcBorders>
                    <w:top w:val="nil"/>
                  </w:tcBorders>
                </w:tcPr>
                <w:p w:rsidR="006618D2" w:rsidRDefault="00C54494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Управление Роскомнадзора по Ивановской области</w:t>
                      </w:r>
                    </w:sdtContent>
                  </w:sdt>
                </w:p>
              </w:tc>
            </w:tr>
            <w:tr w:rsidR="006618D2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6618D2" w:rsidRDefault="00C54494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Серийный№:</w:t>
                  </w:r>
                </w:p>
              </w:tc>
              <w:tc>
                <w:tcPr>
                  <w:tcW w:w="2097" w:type="dxa"/>
                </w:tcPr>
                <w:p w:rsidR="006618D2" w:rsidRDefault="00C54494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2427695711574485729410352942104576003</w:t>
                      </w:r>
                    </w:sdtContent>
                  </w:sdt>
                </w:p>
              </w:tc>
            </w:tr>
            <w:tr w:rsidR="006618D2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6618D2" w:rsidRDefault="00C54494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Кем выдан:</w:t>
                  </w:r>
                </w:p>
              </w:tc>
              <w:tc>
                <w:tcPr>
                  <w:tcW w:w="2097" w:type="dxa"/>
                </w:tcPr>
                <w:p w:rsidR="006618D2" w:rsidRDefault="00C54494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issuer"/>
                      <w:id w:val="2108313147"/>
                      <w:text/>
                    </w:sdtPr>
                    <w:sdtEndPr/>
                    <w:sdtContent>
                      <w:r w:rsidRPr="00AA412E"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Общество с ограниченной ответственностью «ЦЕНТРАЛЬНЫЙ УДОСТОВЕРЯЮЩИЙ ЦЕНТР»</w:t>
                      </w:r>
                    </w:sdtContent>
                  </w:sdt>
                </w:p>
              </w:tc>
            </w:tr>
            <w:tr w:rsidR="006618D2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6618D2" w:rsidRDefault="00C54494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Срок действия</w:t>
                  </w:r>
                </w:p>
              </w:tc>
              <w:tc>
                <w:tcPr>
                  <w:tcW w:w="2097" w:type="dxa"/>
                </w:tcPr>
                <w:p w:rsidR="006618D2" w:rsidRDefault="00C54494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16.01.2018 - 16.01.2019</w:t>
                      </w:r>
                    </w:sdtContent>
                  </w:sdt>
                </w:p>
              </w:tc>
            </w:tr>
          </w:tbl>
          <w:p w:rsidR="006618D2" w:rsidRDefault="006618D2"/>
        </w:tc>
        <w:tc>
          <w:tcPr>
            <w:tcW w:w="2582" w:type="dxa"/>
          </w:tcPr>
          <w:p w:rsidR="002421D4" w:rsidRPr="00D344F0" w:rsidRDefault="00C54494" w:rsidP="00AC37E4">
            <w:pPr>
              <w:jc w:val="center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-566489471"/>
                <w:placeholder>
                  <w:docPart w:val="B026F6120DA14070902DDA7A32CE7DC3"/>
                </w:placeholder>
              </w:sdtPr>
              <w:sdtEndPr/>
              <w:sdtContent>
                <w:r w:rsidR="0029749D">
                  <w:rPr>
                    <w:szCs w:val="28"/>
                    <w:lang w:val="en-US"/>
                  </w:rPr>
                  <w:t>В. Н. Семененко</w:t>
                </w:r>
              </w:sdtContent>
            </w:sdt>
          </w:p>
        </w:tc>
      </w:tr>
    </w:tbl>
    <w:p w:rsidR="00B056E6" w:rsidRDefault="00B056E6" w:rsidP="00B056E6">
      <w:pPr>
        <w:rPr>
          <w:lang w:val="en-US"/>
        </w:rPr>
      </w:pPr>
    </w:p>
    <w:p w:rsidR="00B056E6" w:rsidRDefault="00B056E6" w:rsidP="00B056E6">
      <w:pPr>
        <w:rPr>
          <w:lang w:val="en-US"/>
        </w:rPr>
      </w:pPr>
    </w:p>
    <w:p w:rsidR="00B056E6" w:rsidRDefault="00B056E6" w:rsidP="00B056E6">
      <w:pPr>
        <w:rPr>
          <w:lang w:val="en-US"/>
        </w:rPr>
      </w:pPr>
    </w:p>
    <w:p w:rsidR="00B056E6" w:rsidRDefault="00B056E6" w:rsidP="00B056E6">
      <w:pPr>
        <w:rPr>
          <w:lang w:val="en-US"/>
        </w:rPr>
      </w:pPr>
    </w:p>
    <w:p w:rsidR="00B056E6" w:rsidRDefault="00B056E6" w:rsidP="00A37CAB">
      <w:pPr>
        <w:pStyle w:val="a8"/>
        <w:rPr>
          <w:lang w:val="en-US"/>
        </w:rPr>
      </w:pPr>
    </w:p>
    <w:p w:rsidR="00960351" w:rsidRPr="00B96535" w:rsidRDefault="00960351" w:rsidP="00960351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sdt>
        <w:sdtPr>
          <w:rPr>
            <w:sz w:val="16"/>
            <w:szCs w:val="20"/>
          </w:rPr>
          <w:alias w:val="Исполнитель"/>
          <w:tag w:val="responsibleWorker"/>
          <w:id w:val="-1721971283"/>
          <w:text/>
        </w:sdtPr>
        <w:sdtEndPr/>
        <w:sdtContent>
          <w:r>
            <w:rPr>
              <w:sz w:val="16"/>
              <w:szCs w:val="20"/>
            </w:rPr>
            <w:t>Сидло  М. И.</w:t>
          </w:r>
        </w:sdtContent>
      </w:sdt>
      <w:r w:rsidRPr="00B96535">
        <w:rPr>
          <w:sz w:val="16"/>
          <w:szCs w:val="20"/>
        </w:rPr>
        <w:t xml:space="preserve"> </w:t>
      </w:r>
    </w:p>
    <w:p w:rsidR="00960351" w:rsidRDefault="00960351" w:rsidP="00960351">
      <w:pPr>
        <w:pStyle w:val="a8"/>
        <w:rPr>
          <w:lang w:val="en-US"/>
        </w:rPr>
      </w:pPr>
      <w:r w:rsidRPr="00B96535">
        <w:rPr>
          <w:sz w:val="16"/>
          <w:szCs w:val="20"/>
        </w:rPr>
        <w:t xml:space="preserve">Тел.: </w:t>
      </w:r>
      <w:sdt>
        <w:sdtPr>
          <w:rPr>
            <w:sz w:val="16"/>
            <w:szCs w:val="20"/>
          </w:rPr>
          <w:alias w:val="Телефон"/>
          <w:tag w:val="responsibleWorkerPhone"/>
          <w:id w:val="-995959950"/>
          <w:text/>
        </w:sdtPr>
        <w:sdtEndPr/>
        <w:sdtContent>
          <w:r>
            <w:rPr>
              <w:sz w:val="16"/>
              <w:szCs w:val="20"/>
            </w:rPr>
            <w:t>(4932) 267644 доб. 312</w:t>
          </w:r>
        </w:sdtContent>
      </w:sdt>
    </w:p>
    <w:sectPr w:rsidR="00960351" w:rsidSect="00D80E53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494" w:rsidRDefault="00C54494" w:rsidP="00F82C4C">
      <w:r>
        <w:separator/>
      </w:r>
    </w:p>
  </w:endnote>
  <w:endnote w:type="continuationSeparator" w:id="0">
    <w:p w:rsidR="00C54494" w:rsidRDefault="00C54494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494" w:rsidRDefault="00C54494" w:rsidP="00F82C4C">
      <w:r>
        <w:separator/>
      </w:r>
    </w:p>
  </w:footnote>
  <w:footnote w:type="continuationSeparator" w:id="0">
    <w:p w:rsidR="00C54494" w:rsidRDefault="00C54494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0716423"/>
      <w:docPartObj>
        <w:docPartGallery w:val="Page Numbers (Top of Page)"/>
        <w:docPartUnique/>
      </w:docPartObj>
    </w:sdtPr>
    <w:sdtEndPr/>
    <w:sdtContent>
      <w:p w:rsidR="00D80E53" w:rsidRPr="00D80E53" w:rsidRDefault="00D80E53" w:rsidP="00D80E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12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8F"/>
    <w:rsid w:val="000972F3"/>
    <w:rsid w:val="000E0580"/>
    <w:rsid w:val="0014324D"/>
    <w:rsid w:val="00143A97"/>
    <w:rsid w:val="00177B7D"/>
    <w:rsid w:val="00194F3D"/>
    <w:rsid w:val="001F49AA"/>
    <w:rsid w:val="00201C16"/>
    <w:rsid w:val="00233829"/>
    <w:rsid w:val="002421D4"/>
    <w:rsid w:val="00273989"/>
    <w:rsid w:val="0029749D"/>
    <w:rsid w:val="002C38D8"/>
    <w:rsid w:val="002D0DF4"/>
    <w:rsid w:val="0032350D"/>
    <w:rsid w:val="003466B3"/>
    <w:rsid w:val="003D6483"/>
    <w:rsid w:val="003F5599"/>
    <w:rsid w:val="00430DE9"/>
    <w:rsid w:val="004A68FF"/>
    <w:rsid w:val="00503357"/>
    <w:rsid w:val="0056695F"/>
    <w:rsid w:val="005B5C0C"/>
    <w:rsid w:val="006428ED"/>
    <w:rsid w:val="00645DCE"/>
    <w:rsid w:val="006618D2"/>
    <w:rsid w:val="006647F1"/>
    <w:rsid w:val="006F582E"/>
    <w:rsid w:val="00754CD3"/>
    <w:rsid w:val="007D4942"/>
    <w:rsid w:val="0080082A"/>
    <w:rsid w:val="00811E70"/>
    <w:rsid w:val="0087053A"/>
    <w:rsid w:val="00917E7E"/>
    <w:rsid w:val="00960351"/>
    <w:rsid w:val="009A3084"/>
    <w:rsid w:val="009A6288"/>
    <w:rsid w:val="009D12CA"/>
    <w:rsid w:val="00A10169"/>
    <w:rsid w:val="00A103F8"/>
    <w:rsid w:val="00A23DED"/>
    <w:rsid w:val="00A37CAB"/>
    <w:rsid w:val="00AA412E"/>
    <w:rsid w:val="00AB1CAC"/>
    <w:rsid w:val="00AE7D79"/>
    <w:rsid w:val="00B056E6"/>
    <w:rsid w:val="00B30DA2"/>
    <w:rsid w:val="00B870B6"/>
    <w:rsid w:val="00BA56F2"/>
    <w:rsid w:val="00BB7715"/>
    <w:rsid w:val="00C54199"/>
    <w:rsid w:val="00C54494"/>
    <w:rsid w:val="00C766F8"/>
    <w:rsid w:val="00C9565B"/>
    <w:rsid w:val="00CA747D"/>
    <w:rsid w:val="00CE67E5"/>
    <w:rsid w:val="00D560A7"/>
    <w:rsid w:val="00D640AD"/>
    <w:rsid w:val="00D80E53"/>
    <w:rsid w:val="00D84BE3"/>
    <w:rsid w:val="00DB15C8"/>
    <w:rsid w:val="00E115A2"/>
    <w:rsid w:val="00E6678F"/>
    <w:rsid w:val="00E75684"/>
    <w:rsid w:val="00E813C1"/>
    <w:rsid w:val="00EE4FF3"/>
    <w:rsid w:val="00F310E1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A80812-5298-4B68-BDFF-5EA88CEB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="00170220" w:rsidRDefault="00D03B7F" w:rsidP="00D03B7F">
          <w:pPr>
            <w:pStyle w:val="D8C06C4B3BC7459E898E25F6C9AB67BF6"/>
          </w:pPr>
          <w:r w:rsidRPr="00C54199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F7805A05AD1C4F92AB22DAE28B00E1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8F764-90FC-426D-A3A1-AF780FDCF8C2}"/>
      </w:docPartPr>
      <w:docPartBody>
        <w:p w:rsidR="00F2010A" w:rsidRDefault="00D03B7F" w:rsidP="00D03B7F">
          <w:pPr>
            <w:pStyle w:val="F7805A05AD1C4F92AB22DAE28B00E1C64"/>
          </w:pPr>
          <w:r w:rsidRPr="00AB1CAC">
            <w:rPr>
              <w:sz w:val="24"/>
            </w:rPr>
            <w:t xml:space="preserve"> </w:t>
          </w:r>
        </w:p>
      </w:docPartBody>
    </w:docPart>
    <w:docPart>
      <w:docPartPr>
        <w:name w:val="EF31CF4216A747B9A9681F0910D2A1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88A92-E2EB-42B5-8B0E-874787F0B5B4}"/>
      </w:docPartPr>
      <w:docPartBody>
        <w:p w:rsidR="00F2010A" w:rsidRDefault="00D03B7F" w:rsidP="00D03B7F">
          <w:pPr>
            <w:pStyle w:val="EF31CF4216A747B9A9681F0910D2A1894"/>
          </w:pPr>
          <w:r w:rsidRPr="00C54199">
            <w:rPr>
              <w:sz w:val="24"/>
            </w:rPr>
            <w:t xml:space="preserve"> </w:t>
          </w:r>
        </w:p>
      </w:docPartBody>
    </w:docPart>
    <w:docPart>
      <w:docPartPr>
        <w:name w:val="C684EE8DD1304A97B898F2F33982DA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C77463-9342-4740-8441-8FB7E85C5961}"/>
      </w:docPartPr>
      <w:docPartBody>
        <w:p w:rsidR="00374FE1" w:rsidRDefault="00D03B7F" w:rsidP="00D03B7F">
          <w:pPr>
            <w:pStyle w:val="C684EE8DD1304A97B898F2F33982DA432"/>
          </w:pPr>
          <w:r w:rsidRPr="009A06DE">
            <w:rPr>
              <w:sz w:val="24"/>
            </w:rPr>
            <w:t xml:space="preserve"> </w:t>
          </w:r>
        </w:p>
      </w:docPartBody>
    </w:docPart>
    <w:docPart>
      <w:docPartPr>
        <w:name w:val="5FFBA5C1CB1947C5967405BD69D430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0783F5-1EDF-4C36-AF5A-4BCA5CDBD365}"/>
      </w:docPartPr>
      <w:docPartBody>
        <w:p w:rsidR="00D03B7F" w:rsidRDefault="00374FE1" w:rsidP="00374FE1">
          <w:pPr>
            <w:pStyle w:val="5FFBA5C1CB1947C5967405BD69D43055"/>
          </w:pPr>
          <w:r w:rsidRPr="00387C11">
            <w:rPr>
              <w:sz w:val="24"/>
            </w:rPr>
            <w:t>Зам руководителя РосКомНадзора</w:t>
          </w:r>
        </w:p>
      </w:docPartBody>
    </w:docPart>
    <w:docPart>
      <w:docPartPr>
        <w:name w:val="B026F6120DA14070902DDA7A32CE7D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92D51B-3209-46FC-9076-90100AB93909}"/>
      </w:docPartPr>
      <w:docPartBody>
        <w:p w:rsidR="00D03B7F" w:rsidRDefault="00D03B7F" w:rsidP="00D03B7F">
          <w:pPr>
            <w:pStyle w:val="B026F6120DA14070902DDA7A32CE7DC31"/>
          </w:pPr>
          <w:r w:rsidRPr="00D344F0">
            <w:rPr>
              <w:szCs w:val="28"/>
              <w:lang w:val="en-US"/>
            </w:rPr>
            <w:t xml:space="preserve"> </w:t>
          </w:r>
          <w:r>
            <w:rPr>
              <w:szCs w:val="28"/>
            </w:rPr>
            <w:t>ФИО подписанта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E19"/>
    <w:rsid w:val="000C4987"/>
    <w:rsid w:val="00170220"/>
    <w:rsid w:val="00220DB7"/>
    <w:rsid w:val="00245019"/>
    <w:rsid w:val="002472CE"/>
    <w:rsid w:val="00252F00"/>
    <w:rsid w:val="002D11FF"/>
    <w:rsid w:val="00374FE1"/>
    <w:rsid w:val="003B27FD"/>
    <w:rsid w:val="004B4B00"/>
    <w:rsid w:val="00517501"/>
    <w:rsid w:val="0056487D"/>
    <w:rsid w:val="005954F9"/>
    <w:rsid w:val="00627B16"/>
    <w:rsid w:val="006B3E19"/>
    <w:rsid w:val="00700C6B"/>
    <w:rsid w:val="0098440F"/>
    <w:rsid w:val="009D7CC4"/>
    <w:rsid w:val="00A10DD5"/>
    <w:rsid w:val="00A11622"/>
    <w:rsid w:val="00AD1B3F"/>
    <w:rsid w:val="00BD1345"/>
    <w:rsid w:val="00BD6D5C"/>
    <w:rsid w:val="00BE181E"/>
    <w:rsid w:val="00BF7A2E"/>
    <w:rsid w:val="00C352B1"/>
    <w:rsid w:val="00C8072B"/>
    <w:rsid w:val="00C85F13"/>
    <w:rsid w:val="00CB6BDC"/>
    <w:rsid w:val="00D03B7F"/>
    <w:rsid w:val="00D53100"/>
    <w:rsid w:val="00D945E5"/>
    <w:rsid w:val="00DE6D71"/>
    <w:rsid w:val="00E105A0"/>
    <w:rsid w:val="00E81957"/>
    <w:rsid w:val="00F10ED1"/>
    <w:rsid w:val="00F2010A"/>
    <w:rsid w:val="00F9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3B7F"/>
    <w:rPr>
      <w:color w:val="808080"/>
    </w:rPr>
  </w:style>
  <w:style w:type="paragraph" w:customStyle="1" w:styleId="C9ABDAD8EC0040C78DFF76FC8ACDD7D9">
    <w:name w:val="C9ABDAD8EC0040C78DFF76FC8ACDD7D9"/>
  </w:style>
  <w:style w:type="paragraph" w:customStyle="1" w:styleId="A39E33030A0846B88715D2B7516F0040">
    <w:name w:val="A39E33030A0846B88715D2B7516F0040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CC62CF806E5F45A78D0CB01F2CBA5028">
    <w:name w:val="CC62CF806E5F45A78D0CB01F2CBA5028"/>
    <w:rsid w:val="00E105A0"/>
  </w:style>
  <w:style w:type="paragraph" w:customStyle="1" w:styleId="88ABA4F07DF44D90A4C51791C21A8F48">
    <w:name w:val="88ABA4F07DF44D90A4C51791C21A8F48"/>
    <w:rsid w:val="00E105A0"/>
  </w:style>
  <w:style w:type="paragraph" w:customStyle="1" w:styleId="9D52260F3FE74B5E967D9649D70D11BA">
    <w:name w:val="9D52260F3FE74B5E967D9649D70D11BA"/>
    <w:rsid w:val="00E105A0"/>
  </w:style>
  <w:style w:type="paragraph" w:customStyle="1" w:styleId="F7805A05AD1C4F92AB22DAE28B00E1C61">
    <w:name w:val="F7805A05AD1C4F92AB22DAE28B00E1C61"/>
    <w:rsid w:val="00E105A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E105A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E105A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E105A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E105A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D52260F3FE74B5E967D9649D70D11BA1">
    <w:name w:val="9D52260F3FE74B5E967D9649D70D11BA1"/>
    <w:rsid w:val="00E105A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4EED20630A848648AF0A77E2DC277F6">
    <w:name w:val="14EED20630A848648AF0A77E2DC277F6"/>
    <w:rsid w:val="002D11FF"/>
    <w:pPr>
      <w:spacing w:after="160" w:line="259" w:lineRule="auto"/>
    </w:pPr>
  </w:style>
  <w:style w:type="paragraph" w:customStyle="1" w:styleId="F7805A05AD1C4F92AB22DAE28B00E1C62">
    <w:name w:val="F7805A05AD1C4F92AB22DAE28B00E1C62"/>
    <w:rsid w:val="00220D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220D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2">
    <w:name w:val="BA34FDEB8B564503B19FD8273E00BA3C2"/>
    <w:rsid w:val="00220D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2">
    <w:name w:val="DCF820F638B24914BA7A9D46CEBC1D542"/>
    <w:rsid w:val="00220D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220D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4EED20630A848648AF0A77E2DC277F61">
    <w:name w:val="14EED20630A848648AF0A77E2DC277F61"/>
    <w:rsid w:val="00220D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D52260F3FE74B5E967D9649D70D11BA2">
    <w:name w:val="9D52260F3FE74B5E967D9649D70D11BA2"/>
    <w:rsid w:val="00220D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684EE8DD1304A97B898F2F33982DA43">
    <w:name w:val="C684EE8DD1304A97B898F2F33982DA43"/>
    <w:rsid w:val="00220DB7"/>
    <w:pPr>
      <w:spacing w:after="160" w:line="259" w:lineRule="auto"/>
    </w:pPr>
  </w:style>
  <w:style w:type="paragraph" w:customStyle="1" w:styleId="F7805A05AD1C4F92AB22DAE28B00E1C63">
    <w:name w:val="F7805A05AD1C4F92AB22DAE28B00E1C63"/>
    <w:rsid w:val="00374F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374F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684EE8DD1304A97B898F2F33982DA431">
    <w:name w:val="C684EE8DD1304A97B898F2F33982DA431"/>
    <w:rsid w:val="00374F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374F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D52260F3FE74B5E967D9649D70D11BA3">
    <w:name w:val="9D52260F3FE74B5E967D9649D70D11BA3"/>
    <w:rsid w:val="00374F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FFBA5C1CB1947C5967405BD69D43055">
    <w:name w:val="5FFBA5C1CB1947C5967405BD69D43055"/>
    <w:rsid w:val="00374FE1"/>
  </w:style>
  <w:style w:type="paragraph" w:customStyle="1" w:styleId="FB6AAF19D7444B20AFB907E34C12A3F6">
    <w:name w:val="FB6AAF19D7444B20AFB907E34C12A3F6"/>
    <w:rsid w:val="00374FE1"/>
  </w:style>
  <w:style w:type="paragraph" w:customStyle="1" w:styleId="B026F6120DA14070902DDA7A32CE7DC3">
    <w:name w:val="B026F6120DA14070902DDA7A32CE7DC3"/>
    <w:rsid w:val="00374FE1"/>
  </w:style>
  <w:style w:type="paragraph" w:customStyle="1" w:styleId="F7805A05AD1C4F92AB22DAE28B00E1C64">
    <w:name w:val="F7805A05AD1C4F92AB22DAE28B00E1C64"/>
    <w:rsid w:val="00D03B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4">
    <w:name w:val="EF31CF4216A747B9A9681F0910D2A1894"/>
    <w:rsid w:val="00D03B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684EE8DD1304A97B898F2F33982DA432">
    <w:name w:val="C684EE8DD1304A97B898F2F33982DA432"/>
    <w:rsid w:val="00D03B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6">
    <w:name w:val="D8C06C4B3BC7459E898E25F6C9AB67BF6"/>
    <w:rsid w:val="00D03B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026F6120DA14070902DDA7A32CE7DC31">
    <w:name w:val="B026F6120DA14070902DDA7A32CE7DC31"/>
    <w:rsid w:val="00D03B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D1C825A-132B-40AE-970F-6241A69C709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Irina</cp:lastModifiedBy>
  <cp:revision>2</cp:revision>
  <dcterms:created xsi:type="dcterms:W3CDTF">2018-02-17T14:11:00Z</dcterms:created>
  <dcterms:modified xsi:type="dcterms:W3CDTF">2018-02-17T14:11:00Z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false</vt:lpwstr>
  </property>
  <property fmtid="{D5CDD505-2E9C-101B-9397-08002B2CF9AE}" pid="4" name="existAutoStamp">
    <vt:lpwstr>true</vt:lpwstr>
  </property>
</Properties>
</file>